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3CFC" w14:textId="3445FA04" w:rsidR="003D3B4C" w:rsidRDefault="00F154FA">
      <w:pPr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C223A2" wp14:editId="158610DB">
                <wp:simplePos x="0" y="0"/>
                <wp:positionH relativeFrom="margin">
                  <wp:posOffset>-380010</wp:posOffset>
                </wp:positionH>
                <wp:positionV relativeFrom="paragraph">
                  <wp:posOffset>-308758</wp:posOffset>
                </wp:positionV>
                <wp:extent cx="6553835" cy="4667002"/>
                <wp:effectExtent l="0" t="0" r="0" b="635"/>
                <wp:wrapNone/>
                <wp:docPr id="28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4667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382CB" w14:textId="1BFD1200" w:rsidR="00531BDA" w:rsidRPr="004F49EA" w:rsidRDefault="00843154" w:rsidP="004F49EA">
                            <w:pPr>
                              <w:pStyle w:val="Names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A83C80" wp14:editId="3AA5B560">
                                  <wp:extent cx="1436659" cy="1022406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200px-Speech_bubble.sv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521" cy="1069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93484" w14:textId="71438363" w:rsidR="000C19A6" w:rsidRPr="004F49EA" w:rsidRDefault="000C19A6" w:rsidP="0017205D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If </w:t>
                            </w:r>
                            <w:r w:rsidRP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you are self-isolating due to COVID-19 I can help with</w:t>
                            </w:r>
                            <w:r w:rsid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the things I have ticked below</w:t>
                            </w:r>
                            <w:r w:rsidRP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</w:p>
                          <w:p w14:paraId="6ED99A42" w14:textId="1B221999" w:rsidR="004F49EA" w:rsidRPr="00843154" w:rsidRDefault="00843154" w:rsidP="00843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0C19A6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Posting mail</w:t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4F49EA" w:rsidRPr="004F49EA">
                              <w:rPr>
                                <w:noProof/>
                              </w:rPr>
                              <w:drawing>
                                <wp:inline distT="0" distB="0" distL="0" distR="0" wp14:anchorId="50018246" wp14:editId="3C9FF092">
                                  <wp:extent cx="213995" cy="13081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Urgent supplies</w:t>
                            </w:r>
                          </w:p>
                          <w:p w14:paraId="040F6060" w14:textId="1872D148" w:rsidR="000C19A6" w:rsidRPr="00843154" w:rsidRDefault="00843154" w:rsidP="008431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Picking up shopping</w:t>
                            </w:r>
                            <w:r w:rsidR="004F49EA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       </w:t>
                            </w:r>
                            <w:r w:rsidR="004F49EA" w:rsidRPr="004F49EA">
                              <w:rPr>
                                <w:noProof/>
                              </w:rPr>
                              <w:drawing>
                                <wp:inline distT="0" distB="0" distL="0" distR="0" wp14:anchorId="7180246C" wp14:editId="10B02E06">
                                  <wp:extent cx="213995" cy="13081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0C19A6"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A friendly phone call</w:t>
                            </w:r>
                          </w:p>
                          <w:p w14:paraId="677C25B3" w14:textId="24F8E5BD" w:rsidR="00843154" w:rsidRDefault="000C19A6" w:rsidP="004F49E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Just phone / text me and I’ll do my best to help you.</w:t>
                            </w:r>
                            <w:r w:rsid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let me know where to leave</w:t>
                            </w:r>
                            <w:r w:rsid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supplies (i.e. doorstep/shed)</w:t>
                            </w:r>
                            <w:r w:rsid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 I want to stay well so I can help you, so we should keep a little distance between us</w:t>
                            </w:r>
                            <w:r w:rsidR="008431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4315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B923BDA" wp14:editId="37D72DE4">
                                  <wp:extent cx="154379" cy="15437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200px-Breathe-face-smile.svg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78" cy="157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1D3B8" w14:textId="2E6FC902" w:rsidR="00843154" w:rsidRDefault="000C19A6" w:rsidP="00843154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My name is: ______________________</w:t>
                            </w:r>
                            <w:r w:rsidR="008431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  <w:p w14:paraId="72548C2D" w14:textId="63D4B910" w:rsidR="004F49EA" w:rsidRDefault="004F49EA" w:rsidP="00843154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0C19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y </w:t>
                            </w:r>
                            <w:r w:rsidR="008F16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mobile</w:t>
                            </w:r>
                            <w:r w:rsidR="000C19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is: 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__________</w:t>
                            </w:r>
                            <w:r w:rsidR="0084315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  <w:p w14:paraId="5B1E63E0" w14:textId="71CA991D" w:rsidR="00843154" w:rsidRPr="000C19A6" w:rsidRDefault="00843154" w:rsidP="00843154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 live locally at: _________________________________________________________</w:t>
                            </w:r>
                          </w:p>
                          <w:p w14:paraId="451AACC7" w14:textId="1BFA22B5" w:rsidR="000C19A6" w:rsidRDefault="003D3B4C" w:rsidP="00F154FA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This is not a led initiative and is basically communities wanting to work together to help each other during a time of need. It is being promoted by Community Led Support Western Isles</w:t>
                            </w:r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co-ordinated</w:t>
                            </w:r>
                            <w:proofErr w:type="spellEnd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Urras</w:t>
                            </w:r>
                            <w:proofErr w:type="spellEnd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Oighreachd</w:t>
                            </w:r>
                            <w:proofErr w:type="spellEnd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54FA"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Ghabhsainn</w:t>
                            </w:r>
                            <w:proofErr w:type="spellEnd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8F16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54F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F16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F16A4" w:rsidRPr="008F16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P.T.O</w:t>
                            </w:r>
                          </w:p>
                          <w:p w14:paraId="33E38ABD" w14:textId="46432061" w:rsidR="003D3B4C" w:rsidRPr="003D3B4C" w:rsidRDefault="003D3B4C" w:rsidP="003D3B4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22677E" w14:textId="685FC668" w:rsidR="0017205D" w:rsidRPr="0017205D" w:rsidRDefault="0017205D" w:rsidP="0017205D">
                            <w:pPr>
                              <w:pStyle w:val="Dat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23A2" id="_x0000_t202" coordsize="21600,21600" o:spt="202" path="m,l,21600r21600,l21600,xe">
                <v:stroke joinstyle="miter"/>
                <v:path gradientshapeok="t" o:connecttype="rect"/>
              </v:shapetype>
              <v:shape id="Text Box 745" o:spid="_x0000_s1026" type="#_x0000_t202" style="position:absolute;margin-left:-29.9pt;margin-top:-24.3pt;width:516.05pt;height:367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" filled="f" stroked="f">
                <v:textbox>
                  <w:txbxContent>
                    <w:p w14:paraId="4D6382CB" w14:textId="1BFD1200" w:rsidR="00531BDA" w:rsidRPr="004F49EA" w:rsidRDefault="00843154" w:rsidP="004F49EA">
                      <w:pPr>
                        <w:pStyle w:val="Names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56A83C80" wp14:editId="3AA5B560">
                            <wp:extent cx="1436659" cy="1022406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200px-Speech_bubble.svg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521" cy="1069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93484" w14:textId="71438363" w:rsidR="000C19A6" w:rsidRPr="004F49EA" w:rsidRDefault="000C19A6" w:rsidP="0017205D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If </w:t>
                      </w:r>
                      <w:r w:rsidRP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>you are self-isolating due to COVID-19 I can help with</w:t>
                      </w:r>
                      <w:r w:rsid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 xml:space="preserve"> the things I have ticked below</w:t>
                      </w:r>
                      <w:r w:rsidRP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</w:p>
                    <w:p w14:paraId="6ED99A42" w14:textId="1B221999" w:rsidR="004F49EA" w:rsidRPr="00843154" w:rsidRDefault="00843154" w:rsidP="00843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0C19A6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>Posting mail</w:t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="004F49EA" w:rsidRPr="004F49EA">
                        <w:rPr>
                          <w:noProof/>
                        </w:rPr>
                        <w:drawing>
                          <wp:inline distT="0" distB="0" distL="0" distR="0" wp14:anchorId="50018246" wp14:editId="3C9FF092">
                            <wp:extent cx="213995" cy="13081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>Urgent supplies</w:t>
                      </w:r>
                    </w:p>
                    <w:p w14:paraId="040F6060" w14:textId="1872D148" w:rsidR="000C19A6" w:rsidRPr="00843154" w:rsidRDefault="00843154" w:rsidP="008431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>Picking up shopping</w:t>
                      </w:r>
                      <w:r w:rsidR="004F49EA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       </w:t>
                      </w:r>
                      <w:r w:rsidR="004F49EA" w:rsidRPr="004F49EA">
                        <w:rPr>
                          <w:noProof/>
                        </w:rPr>
                        <w:drawing>
                          <wp:inline distT="0" distB="0" distL="0" distR="0" wp14:anchorId="7180246C" wp14:editId="10B02E06">
                            <wp:extent cx="213995" cy="13081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0C19A6"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>A friendly phone call</w:t>
                      </w:r>
                    </w:p>
                    <w:p w14:paraId="677C25B3" w14:textId="24F8E5BD" w:rsidR="00843154" w:rsidRDefault="000C19A6" w:rsidP="004F49E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Just phone / text me and I’ll do my best to help you.</w:t>
                      </w:r>
                      <w:r w:rsid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Please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let me know where to leave</w:t>
                      </w:r>
                      <w:r w:rsid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any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supplies (i.e. doorstep/shed)</w:t>
                      </w:r>
                      <w:r w:rsid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 I want to stay well so I can help you, so we should keep a little distance between us</w:t>
                      </w:r>
                      <w:r w:rsidR="008431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43154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B923BDA" wp14:editId="37D72DE4">
                            <wp:extent cx="154379" cy="15437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200px-Breathe-face-smile.svg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78" cy="157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1D3B8" w14:textId="2E6FC902" w:rsidR="00843154" w:rsidRDefault="000C19A6" w:rsidP="00843154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My name is: ______________________</w:t>
                      </w:r>
                      <w:r w:rsidR="008431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______________________________________</w:t>
                      </w:r>
                    </w:p>
                    <w:p w14:paraId="72548C2D" w14:textId="63D4B910" w:rsidR="004F49EA" w:rsidRDefault="004F49EA" w:rsidP="00843154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0C19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y </w:t>
                      </w:r>
                      <w:r w:rsidR="008F16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mobile</w:t>
                      </w:r>
                      <w:r w:rsidR="000C19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is: 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__________</w:t>
                      </w:r>
                      <w:r w:rsidR="0084315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_________________________________</w:t>
                      </w:r>
                    </w:p>
                    <w:p w14:paraId="5B1E63E0" w14:textId="71CA991D" w:rsidR="00843154" w:rsidRPr="000C19A6" w:rsidRDefault="00843154" w:rsidP="00843154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 live locally at: _________________________________________________________</w:t>
                      </w:r>
                    </w:p>
                    <w:p w14:paraId="451AACC7" w14:textId="1BFA22B5" w:rsidR="000C19A6" w:rsidRDefault="003D3B4C" w:rsidP="00F154FA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This is not a led initiative and is basically communities wanting to work together to help each other during a time of need. It is being promoted by Community Led Support Western Isles</w:t>
                      </w:r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co-ordinated</w:t>
                      </w:r>
                      <w:proofErr w:type="spellEnd"/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by Urras </w:t>
                      </w:r>
                      <w:proofErr w:type="spellStart"/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Oighreachd</w:t>
                      </w:r>
                      <w:proofErr w:type="spellEnd"/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154FA"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Ghabhsainn</w:t>
                      </w:r>
                      <w:proofErr w:type="spellEnd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8F16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54F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F16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8F16A4" w:rsidRPr="008F16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P.T.O</w:t>
                      </w:r>
                    </w:p>
                    <w:p w14:paraId="33E38ABD" w14:textId="46432061" w:rsidR="003D3B4C" w:rsidRPr="003D3B4C" w:rsidRDefault="003D3B4C" w:rsidP="003D3B4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22677E" w14:textId="685FC668" w:rsidR="0017205D" w:rsidRPr="0017205D" w:rsidRDefault="0017205D" w:rsidP="0017205D">
                      <w:pPr>
                        <w:pStyle w:val="Date"/>
                        <w:jc w:val="lef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73EF4E" wp14:editId="184CE03A">
                <wp:simplePos x="0" y="0"/>
                <wp:positionH relativeFrom="column">
                  <wp:posOffset>49208</wp:posOffset>
                </wp:positionH>
                <wp:positionV relativeFrom="paragraph">
                  <wp:posOffset>4464</wp:posOffset>
                </wp:positionV>
                <wp:extent cx="855023" cy="379218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37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DAC3" w14:textId="57550C8E" w:rsidR="00843154" w:rsidRDefault="00843154">
                            <w:r w:rsidRPr="003D3B4C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</w:rPr>
                              <w:t>Hello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EF4E" id="Text Box 13" o:spid="_x0000_s1027" type="#_x0000_t202" style="position:absolute;margin-left:3.85pt;margin-top:.35pt;width:67.3pt;height:2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" filled="f" stroked="f" strokeweight=".5pt">
                <v:textbox>
                  <w:txbxContent>
                    <w:p w14:paraId="3C5CDAC3" w14:textId="57550C8E" w:rsidR="00843154" w:rsidRDefault="00843154">
                      <w:r w:rsidRPr="003D3B4C"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</w:rPr>
                        <w:t>Hello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41E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8702D7" wp14:editId="49CAC2D7">
                <wp:simplePos x="0" y="0"/>
                <wp:positionH relativeFrom="column">
                  <wp:posOffset>1365563</wp:posOffset>
                </wp:positionH>
                <wp:positionV relativeFrom="paragraph">
                  <wp:posOffset>-216807</wp:posOffset>
                </wp:positionV>
                <wp:extent cx="4631319" cy="570015"/>
                <wp:effectExtent l="0" t="0" r="1714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19" cy="570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9BA0" w14:textId="09ABB5D4" w:rsidR="00843154" w:rsidRPr="00843154" w:rsidRDefault="00843154" w:rsidP="008431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If you are self-isolating I may be able to help you.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                       I live in your community and want to offer a helping hand!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02D7" id="Text Box 14" o:spid="_x0000_s1028" type="#_x0000_t202" style="position:absolute;margin-left:107.5pt;margin-top:-17.05pt;width:364.65pt;height:44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" fillcolor="white [3201]" strokecolor="#0070c0" strokeweight="2pt">
                <v:textbox>
                  <w:txbxContent>
                    <w:p w14:paraId="45BB9BA0" w14:textId="09ABB5D4" w:rsidR="00843154" w:rsidRPr="00843154" w:rsidRDefault="00843154" w:rsidP="00843154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If you are self-isolating I may be able to help you.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                       I live in your community and want to offer a helping hand!</w:t>
                      </w:r>
                    </w:p>
                  </w:txbxContent>
                </v:textbox>
              </v:shape>
            </w:pict>
          </mc:Fallback>
        </mc:AlternateContent>
      </w:r>
    </w:p>
    <w:p w14:paraId="065723EB" w14:textId="4F2F8EEF" w:rsidR="00C24F7F" w:rsidRDefault="00A60F3F" w:rsidP="00C24F7F">
      <w:pPr>
        <w:jc w:val="left"/>
      </w:pPr>
      <w:r w:rsidRPr="003D3B4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5ACABE" wp14:editId="0CFD5B12">
                <wp:simplePos x="0" y="0"/>
                <wp:positionH relativeFrom="margin">
                  <wp:align>center</wp:align>
                </wp:positionH>
                <wp:positionV relativeFrom="paragraph">
                  <wp:posOffset>4328321</wp:posOffset>
                </wp:positionV>
                <wp:extent cx="6518275" cy="4714503"/>
                <wp:effectExtent l="0" t="0" r="0" b="0"/>
                <wp:wrapNone/>
                <wp:docPr id="16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4714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6BC2B" w14:textId="0AA2DE08" w:rsidR="003D3B4C" w:rsidRPr="004F49EA" w:rsidRDefault="003D3B4C" w:rsidP="003D3B4C">
                            <w:pPr>
                              <w:pStyle w:val="Names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1EA63F" wp14:editId="6C3A1D51">
                                  <wp:extent cx="1382233" cy="1041286"/>
                                  <wp:effectExtent l="0" t="0" r="889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200px-Speech_bubble.sv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786" cy="1097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5D943E" w14:textId="77777777" w:rsidR="003D3B4C" w:rsidRPr="004F49EA" w:rsidRDefault="003D3B4C" w:rsidP="003D3B4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If </w:t>
                            </w:r>
                            <w:r w:rsidRP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you are self-isolating due to COVID-19 I can help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the things I have ticked below</w:t>
                            </w:r>
                            <w:r w:rsidRPr="004F4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</w:p>
                          <w:p w14:paraId="7E0CC119" w14:textId="77777777" w:rsidR="003D3B4C" w:rsidRPr="00843154" w:rsidRDefault="003D3B4C" w:rsidP="003D3B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Posting mail</w:t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4F49EA">
                              <w:rPr>
                                <w:noProof/>
                              </w:rPr>
                              <w:drawing>
                                <wp:inline distT="0" distB="0" distL="0" distR="0" wp14:anchorId="3495F714" wp14:editId="78348291">
                                  <wp:extent cx="213995" cy="130810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Urgent supplies</w:t>
                            </w:r>
                          </w:p>
                          <w:p w14:paraId="4A58CD3A" w14:textId="77777777" w:rsidR="003D3B4C" w:rsidRPr="00843154" w:rsidRDefault="003D3B4C" w:rsidP="003D3B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Picking up shopping</w:t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         </w:t>
                            </w:r>
                            <w:r w:rsidRPr="004F49EA">
                              <w:rPr>
                                <w:noProof/>
                              </w:rPr>
                              <w:drawing>
                                <wp:inline distT="0" distB="0" distL="0" distR="0" wp14:anchorId="1181FFBF" wp14:editId="433CFAA8">
                                  <wp:extent cx="213995" cy="130810"/>
                                  <wp:effectExtent l="0" t="0" r="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A friendly phone call</w:t>
                            </w:r>
                          </w:p>
                          <w:p w14:paraId="4BC5F3B9" w14:textId="77777777" w:rsidR="003D3B4C" w:rsidRDefault="003D3B4C" w:rsidP="003D3B4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Just phone / text me and I’ll do my best to help you. Please let me know where to leave any supplies (i.e. doorstep/shed). I want to stay well so I can help you, so we should keep a little distance between 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568E8AF" wp14:editId="74B33965">
                                  <wp:extent cx="154379" cy="15437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200px-Breathe-face-smile.svg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78" cy="157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3EF41" w14:textId="77777777" w:rsidR="003D3B4C" w:rsidRDefault="003D3B4C" w:rsidP="003D3B4C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My name is: ____________________________________________________________</w:t>
                            </w:r>
                          </w:p>
                          <w:p w14:paraId="719E4B6E" w14:textId="77777777" w:rsidR="003D3B4C" w:rsidRDefault="003D3B4C" w:rsidP="003D3B4C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My number is: __________________________________________________________</w:t>
                            </w:r>
                          </w:p>
                          <w:p w14:paraId="60C0AB5A" w14:textId="77777777" w:rsidR="003D3B4C" w:rsidRPr="000C19A6" w:rsidRDefault="003D3B4C" w:rsidP="003D3B4C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 live locally at: _________________________________________________________</w:t>
                            </w:r>
                          </w:p>
                          <w:p w14:paraId="5A7A8737" w14:textId="57BB7370" w:rsidR="003D3B4C" w:rsidRDefault="00F154FA" w:rsidP="00F154FA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is not a led initiative and is basically communities wanting to work together to help each other during a time of need. It is being promoted by Community Led Support Western Isles and </w:t>
                            </w:r>
                            <w:proofErr w:type="spellStart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co-ordinated</w:t>
                            </w:r>
                            <w:proofErr w:type="spellEnd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Urras</w:t>
                            </w:r>
                            <w:proofErr w:type="spellEnd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Oighreachd</w:t>
                            </w:r>
                            <w:proofErr w:type="spellEnd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Ghabhsainn</w:t>
                            </w:r>
                            <w:proofErr w:type="spellEnd"/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  </w:t>
                            </w:r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154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F16A4" w:rsidRPr="008F16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P.T.O</w:t>
                            </w:r>
                          </w:p>
                          <w:p w14:paraId="29A23BEC" w14:textId="77777777" w:rsidR="003D3B4C" w:rsidRPr="003D3B4C" w:rsidRDefault="003D3B4C" w:rsidP="003D3B4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E198A3" w14:textId="77777777" w:rsidR="003D3B4C" w:rsidRPr="0017205D" w:rsidRDefault="003D3B4C" w:rsidP="003D3B4C">
                            <w:pPr>
                              <w:pStyle w:val="Dat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CABE" id="_x0000_s1029" type="#_x0000_t202" style="position:absolute;margin-left:0;margin-top:340.8pt;width:513.25pt;height:371.2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" filled="f" stroked="f">
                <v:textbox>
                  <w:txbxContent>
                    <w:p w14:paraId="54B6BC2B" w14:textId="0AA2DE08" w:rsidR="003D3B4C" w:rsidRPr="004F49EA" w:rsidRDefault="003D3B4C" w:rsidP="003D3B4C">
                      <w:pPr>
                        <w:pStyle w:val="Names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7B1EA63F" wp14:editId="6C3A1D51">
                            <wp:extent cx="1382233" cy="1041286"/>
                            <wp:effectExtent l="0" t="0" r="889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200px-Speech_bubble.svg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786" cy="1097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5D943E" w14:textId="77777777" w:rsidR="003D3B4C" w:rsidRPr="004F49EA" w:rsidRDefault="003D3B4C" w:rsidP="003D3B4C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If </w:t>
                      </w:r>
                      <w:r w:rsidRP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>you are self-isolating due to COVID-19 I can help with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 xml:space="preserve"> the things I have ticked below</w:t>
                      </w:r>
                      <w:r w:rsidRPr="004F4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</w:p>
                    <w:p w14:paraId="7E0CC119" w14:textId="77777777" w:rsidR="003D3B4C" w:rsidRPr="00843154" w:rsidRDefault="003D3B4C" w:rsidP="003D3B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Posting mail</w:t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 w:rsidRPr="004F49EA">
                        <w:rPr>
                          <w:noProof/>
                        </w:rPr>
                        <w:drawing>
                          <wp:inline distT="0" distB="0" distL="0" distR="0" wp14:anchorId="3495F714" wp14:editId="78348291">
                            <wp:extent cx="213995" cy="130810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Urgent supplies</w:t>
                      </w:r>
                    </w:p>
                    <w:p w14:paraId="4A58CD3A" w14:textId="77777777" w:rsidR="003D3B4C" w:rsidRPr="00843154" w:rsidRDefault="003D3B4C" w:rsidP="003D3B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Picking up shopping</w:t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         </w:t>
                      </w:r>
                      <w:r w:rsidRPr="004F49EA">
                        <w:rPr>
                          <w:noProof/>
                        </w:rPr>
                        <w:drawing>
                          <wp:inline distT="0" distB="0" distL="0" distR="0" wp14:anchorId="1181FFBF" wp14:editId="433CFAA8">
                            <wp:extent cx="213995" cy="130810"/>
                            <wp:effectExtent l="0" t="0" r="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 xml:space="preserve">   </w:t>
                      </w:r>
                      <w:r w:rsidRPr="008431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</w:rPr>
                        <w:t>A friendly phone call</w:t>
                      </w:r>
                    </w:p>
                    <w:p w14:paraId="4BC5F3B9" w14:textId="77777777" w:rsidR="003D3B4C" w:rsidRDefault="003D3B4C" w:rsidP="003D3B4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Just phone / text me and I’ll do my best to help you. Please let me know where to leave any supplies (i.e. doorstep/shed). I want to stay well so I can help you, so we should keep a little distance between us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1568E8AF" wp14:editId="74B33965">
                            <wp:extent cx="154379" cy="15437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200px-Breathe-face-smile.svg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78" cy="157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3EF41" w14:textId="77777777" w:rsidR="003D3B4C" w:rsidRDefault="003D3B4C" w:rsidP="003D3B4C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My name is: ____________________________________________________________</w:t>
                      </w:r>
                    </w:p>
                    <w:p w14:paraId="719E4B6E" w14:textId="77777777" w:rsidR="003D3B4C" w:rsidRDefault="003D3B4C" w:rsidP="003D3B4C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My number is: __________________________________________________________</w:t>
                      </w:r>
                    </w:p>
                    <w:p w14:paraId="60C0AB5A" w14:textId="77777777" w:rsidR="003D3B4C" w:rsidRPr="000C19A6" w:rsidRDefault="003D3B4C" w:rsidP="003D3B4C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 live locally at: _________________________________________________________</w:t>
                      </w:r>
                    </w:p>
                    <w:p w14:paraId="5A7A8737" w14:textId="57BB7370" w:rsidR="003D3B4C" w:rsidRDefault="00F154FA" w:rsidP="00F154FA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This is not a led initiative and is basically communities wanting to work together to help each other during a time of need. It is being promoted by Community Led Support Western Isles and </w:t>
                      </w:r>
                      <w:proofErr w:type="spellStart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co-ordinated</w:t>
                      </w:r>
                      <w:proofErr w:type="spellEnd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Urras</w:t>
                      </w:r>
                      <w:proofErr w:type="spellEnd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Oighreachd</w:t>
                      </w:r>
                      <w:proofErr w:type="spellEnd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Ghabhsainn</w:t>
                      </w:r>
                      <w:proofErr w:type="spellEnd"/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.     </w:t>
                      </w:r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154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8F16A4" w:rsidRPr="008F16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4"/>
                        </w:rPr>
                        <w:t>P.T.O</w:t>
                      </w:r>
                    </w:p>
                    <w:p w14:paraId="29A23BEC" w14:textId="77777777" w:rsidR="003D3B4C" w:rsidRPr="003D3B4C" w:rsidRDefault="003D3B4C" w:rsidP="003D3B4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E198A3" w14:textId="77777777" w:rsidR="003D3B4C" w:rsidRPr="0017205D" w:rsidRDefault="003D3B4C" w:rsidP="003D3B4C">
                      <w:pPr>
                        <w:pStyle w:val="Date"/>
                        <w:jc w:val="lef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F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93338F" wp14:editId="2BD92653">
                <wp:simplePos x="0" y="0"/>
                <wp:positionH relativeFrom="column">
                  <wp:posOffset>1409700</wp:posOffset>
                </wp:positionH>
                <wp:positionV relativeFrom="paragraph">
                  <wp:posOffset>4583430</wp:posOffset>
                </wp:positionV>
                <wp:extent cx="4495800" cy="685800"/>
                <wp:effectExtent l="0" t="0" r="1905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6B02" w14:textId="4D43AFBF" w:rsidR="00C24F7F" w:rsidRPr="00843154" w:rsidRDefault="00C24F7F" w:rsidP="00C24F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If you are self-</w:t>
                            </w:r>
                            <w:proofErr w:type="gramStart"/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isolating</w:t>
                            </w:r>
                            <w:proofErr w:type="gramEnd"/>
                            <w:r w:rsidRPr="0084315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I may be able to help you.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                       I live in your community and want to offer a helping</w:t>
                            </w:r>
                            <w:r w:rsidR="00A60F3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hand!</w:t>
                            </w:r>
                          </w:p>
                          <w:p w14:paraId="54DACE39" w14:textId="77777777" w:rsidR="00C24F7F" w:rsidRDefault="00C24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338F" id="Text Box 202" o:spid="_x0000_s1030" type="#_x0000_t202" style="position:absolute;margin-left:111pt;margin-top:360.9pt;width:354pt;height:5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" fillcolor="white [3201]" strokecolor="#0070c0" strokeweight="2pt">
                <v:textbox>
                  <w:txbxContent>
                    <w:p w14:paraId="0F886B02" w14:textId="4D43AFBF" w:rsidR="00C24F7F" w:rsidRPr="00843154" w:rsidRDefault="00C24F7F" w:rsidP="00C24F7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84315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If you are self-</w:t>
                      </w:r>
                      <w:proofErr w:type="gramStart"/>
                      <w:r w:rsidRPr="0084315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isolating</w:t>
                      </w:r>
                      <w:proofErr w:type="gramEnd"/>
                      <w:r w:rsidRPr="0084315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I may be able to help you.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                       I live in your community and want to offer a helping</w:t>
                      </w:r>
                      <w:r w:rsidR="00A60F3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hand!</w:t>
                      </w:r>
                    </w:p>
                    <w:p w14:paraId="54DACE39" w14:textId="77777777" w:rsidR="00C24F7F" w:rsidRDefault="00C24F7F"/>
                  </w:txbxContent>
                </v:textbox>
              </v:shape>
            </w:pict>
          </mc:Fallback>
        </mc:AlternateContent>
      </w:r>
      <w:r w:rsidR="00341E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205BDA" wp14:editId="2D34680C">
                <wp:simplePos x="0" y="0"/>
                <wp:positionH relativeFrom="margin">
                  <wp:align>left</wp:align>
                </wp:positionH>
                <wp:positionV relativeFrom="paragraph">
                  <wp:posOffset>4624410</wp:posOffset>
                </wp:positionV>
                <wp:extent cx="882502" cy="393404"/>
                <wp:effectExtent l="0" t="0" r="0" b="698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23577" w14:textId="1E1394AB" w:rsidR="00341E43" w:rsidRPr="00341E43" w:rsidRDefault="00341E43">
                            <w:pPr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41E43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5BDA" id="Text Box 198" o:spid="_x0000_s1031" type="#_x0000_t202" style="position:absolute;margin-left:0;margin-top:364.15pt;width:69.5pt;height:31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" fillcolor="white [3201]" stroked="f" strokeweight=".5pt">
                <v:textbox>
                  <w:txbxContent>
                    <w:p w14:paraId="47223577" w14:textId="1E1394AB" w:rsidR="00341E43" w:rsidRPr="00341E43" w:rsidRDefault="00341E43">
                      <w:pPr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</w:rPr>
                      </w:pPr>
                      <w:r w:rsidRPr="00341E43"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</w:rPr>
                        <w:t>Hello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E43">
        <w:br w:type="page"/>
      </w:r>
    </w:p>
    <w:bookmarkStart w:id="0" w:name="_GoBack"/>
    <w:bookmarkEnd w:id="0"/>
    <w:p w14:paraId="7C970331" w14:textId="5AEC5154" w:rsidR="00C24F7F" w:rsidRPr="00C24F7F" w:rsidRDefault="0037246F" w:rsidP="00C24F7F">
      <w:pPr>
        <w:jc w:val="left"/>
        <w:rPr>
          <w:rFonts w:ascii="Arial" w:hAnsi="Arial" w:cs="Arial"/>
          <w:b/>
          <w:bCs/>
          <w:noProof/>
          <w:color w:val="auto"/>
        </w:rPr>
      </w:pPr>
      <w:r w:rsidRPr="00C24F7F">
        <w:rPr>
          <w:rFonts w:ascii="Arial" w:hAnsi="Arial" w:cs="Arial"/>
          <w:b/>
          <w:bCs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02C0775" wp14:editId="6276C75D">
                <wp:simplePos x="0" y="0"/>
                <wp:positionH relativeFrom="margin">
                  <wp:posOffset>-486888</wp:posOffset>
                </wp:positionH>
                <wp:positionV relativeFrom="paragraph">
                  <wp:posOffset>4631268</wp:posOffset>
                </wp:positionV>
                <wp:extent cx="6699885" cy="4203865"/>
                <wp:effectExtent l="0" t="0" r="24765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20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0F99" w14:textId="36514891" w:rsidR="0037246F" w:rsidRPr="00EE7BD4" w:rsidRDefault="008A4E2C" w:rsidP="0037246F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8A4E2C">
                              <w:rPr>
                                <w:color w:val="auto"/>
                                <w:sz w:val="22"/>
                              </w:rPr>
                              <w:t>.</w:t>
                            </w:r>
                            <w:r w:rsidR="0037246F" w:rsidRPr="0037246F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="0037246F"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What is this all about?</w:t>
                            </w:r>
                          </w:p>
                          <w:p w14:paraId="7CF1DEF2" w14:textId="6602DEBA" w:rsidR="00F154FA" w:rsidRPr="00EE7BD4" w:rsidRDefault="0037246F" w:rsidP="00F154FA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This is basically just neighbours wanting to help each other out and spread a little kindness during a challenging time. This is not a service to replace emergency services or other support services, but as a community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we want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you to know that someone will be around to help with some of the smaller things. Staying connected is critical and we all just want to spread a little kindness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and to let you know you matter!</w:t>
                            </w:r>
                          </w:p>
                          <w:p w14:paraId="5A2CFF22" w14:textId="77777777" w:rsidR="0037246F" w:rsidRPr="00EE7BD4" w:rsidRDefault="0037246F" w:rsidP="0037246F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Helpful information if you live in the Galson Estate</w:t>
                            </w:r>
                          </w:p>
                          <w:p w14:paraId="30920A09" w14:textId="77777777" w:rsidR="00F154FA" w:rsidRPr="00EE7BD4" w:rsidRDefault="00F154FA" w:rsidP="00F154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E7B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  <w:t>Whatsapp</w:t>
                            </w:r>
                            <w:proofErr w:type="spellEnd"/>
                            <w:r w:rsidRPr="00EE7B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  <w:t xml:space="preserve"> Group</w:t>
                            </w:r>
                          </w:p>
                          <w:p w14:paraId="5D8C84EB" w14:textId="7FA7D1B5" w:rsidR="00F154FA" w:rsidRDefault="00F154FA" w:rsidP="00F154FA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has been set up for each village on the estate.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will allow residents to stay in touch, offer support, seek support and generally stay connected.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If you would like to be added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for your village, please message</w:t>
                            </w:r>
                            <w:r w:rsidR="00C8619B" w:rsidRPr="00C8619B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C8619B" w:rsidRPr="00C861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INSERT A CENTRAL MOBILE NUMBER</w:t>
                            </w:r>
                            <w:r w:rsidR="00C8619B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 and </w:t>
                            </w:r>
                            <w:r w:rsidRPr="008F16A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</w:rPr>
                              <w:t xml:space="preserve">specify your name and village.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The group is for many people from your village, so please be mindful of not posting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lots of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detail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s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. Just ask for help and someone in the group will get in touch for the specifics of your request.</w:t>
                            </w:r>
                          </w:p>
                          <w:p w14:paraId="45AE7139" w14:textId="77777777" w:rsidR="00F154FA" w:rsidRPr="0037246F" w:rsidRDefault="00F154FA" w:rsidP="00F154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4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Coronavirus is contagious. I will follow Scottish Government guidelines in relation to hygiene practices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EE918B" w14:textId="63B1C7F7" w:rsidR="008A4E2C" w:rsidRPr="008A4E2C" w:rsidRDefault="008A4E2C" w:rsidP="008A4E2C">
                            <w:pPr>
                              <w:jc w:val="both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0C27C649" w14:textId="77777777" w:rsidR="008A4E2C" w:rsidRDefault="008A4E2C" w:rsidP="00C24F7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4C357F9" w14:textId="77777777" w:rsidR="008A4E2C" w:rsidRPr="00C24F7F" w:rsidRDefault="008A4E2C" w:rsidP="00C24F7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690A8FF5" w14:textId="77777777" w:rsidR="00C24F7F" w:rsidRDefault="00C24F7F" w:rsidP="00C24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0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38.35pt;margin-top:364.65pt;width:527.55pt;height:331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7SKQ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">
                <v:textbox>
                  <w:txbxContent>
                    <w:p w14:paraId="34C70F99" w14:textId="36514891" w:rsidR="0037246F" w:rsidRPr="00EE7BD4" w:rsidRDefault="008A4E2C" w:rsidP="0037246F">
                      <w:pPr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</w:pPr>
                      <w:r w:rsidRPr="008A4E2C">
                        <w:rPr>
                          <w:color w:val="auto"/>
                          <w:sz w:val="22"/>
                        </w:rPr>
                        <w:t>.</w:t>
                      </w:r>
                      <w:r w:rsidR="0037246F" w:rsidRPr="0037246F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 xml:space="preserve"> </w:t>
                      </w:r>
                      <w:r w:rsidR="0037246F"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>What is this all about?</w:t>
                      </w:r>
                    </w:p>
                    <w:p w14:paraId="7CF1DEF2" w14:textId="6602DEBA" w:rsidR="00F154FA" w:rsidRPr="00EE7BD4" w:rsidRDefault="0037246F" w:rsidP="00F154FA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This is basically just neighbours wanting to help each other out and spread a little kindness during a challenging time. This is not a service to replace emergency services or other support services, but as a community 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we want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you to know that someone will be around to help with some of the smaller things. Staying connected is critical and we all just want to spread a little kindness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and to let you know you matter!</w:t>
                      </w:r>
                    </w:p>
                    <w:p w14:paraId="5A2CFF22" w14:textId="77777777" w:rsidR="0037246F" w:rsidRPr="00EE7BD4" w:rsidRDefault="0037246F" w:rsidP="0037246F">
                      <w:pPr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</w:pPr>
                      <w:r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>Helpful information if you live in the Galson Estate</w:t>
                      </w:r>
                    </w:p>
                    <w:p w14:paraId="30920A09" w14:textId="77777777" w:rsidR="00F154FA" w:rsidRPr="00EE7BD4" w:rsidRDefault="00F154FA" w:rsidP="00F154F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</w:pPr>
                      <w:proofErr w:type="spellStart"/>
                      <w:r w:rsidRPr="00EE7BD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  <w:t>Whatsapp</w:t>
                      </w:r>
                      <w:proofErr w:type="spellEnd"/>
                      <w:r w:rsidRPr="00EE7BD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  <w:t xml:space="preserve"> Group</w:t>
                      </w:r>
                    </w:p>
                    <w:p w14:paraId="5D8C84EB" w14:textId="7FA7D1B5" w:rsidR="00F154FA" w:rsidRDefault="00F154FA" w:rsidP="00F154FA">
                      <w:pPr>
                        <w:jc w:val="both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A </w:t>
                      </w:r>
                      <w:proofErr w:type="spellStart"/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has been set up for each village on the estate.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The </w:t>
                      </w:r>
                      <w:proofErr w:type="spellStart"/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will allow residents to stay in touch, offer support, seek support and generally stay connected.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If you would like to be added to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for your village, please message</w:t>
                      </w:r>
                      <w:r w:rsidR="00C8619B" w:rsidRPr="00C8619B">
                        <w:rPr>
                          <w:rFonts w:ascii="Arial" w:hAnsi="Arial" w:cs="Arial"/>
                          <w:color w:val="FF0000"/>
                          <w:szCs w:val="24"/>
                        </w:rPr>
                        <w:t xml:space="preserve"> </w:t>
                      </w:r>
                      <w:r w:rsidR="00C8619B" w:rsidRPr="00C861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INSERT A CENTRAL MOBILE NUMBER</w:t>
                      </w:r>
                      <w:r w:rsidR="00C8619B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 and </w:t>
                      </w:r>
                      <w:r w:rsidRPr="008F16A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</w:rPr>
                        <w:t xml:space="preserve">specify your name and village.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The group is for many people from your village, so please be mindful of not posting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lots of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detail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s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.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Just ask for help and someone in the group will get in touch for the specifics of your request.</w:t>
                      </w:r>
                      <w:bookmarkStart w:id="1" w:name="_GoBack"/>
                      <w:bookmarkEnd w:id="1"/>
                    </w:p>
                    <w:p w14:paraId="45AE7139" w14:textId="77777777" w:rsidR="00F154FA" w:rsidRPr="0037246F" w:rsidRDefault="00F154FA" w:rsidP="00F154F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46F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Coronavirus is contagious. I will follow Scottish Government guidelines in relation to hygiene practices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CEE918B" w14:textId="63B1C7F7" w:rsidR="008A4E2C" w:rsidRPr="008A4E2C" w:rsidRDefault="008A4E2C" w:rsidP="008A4E2C">
                      <w:pPr>
                        <w:jc w:val="both"/>
                        <w:rPr>
                          <w:color w:val="auto"/>
                          <w:sz w:val="22"/>
                        </w:rPr>
                      </w:pPr>
                    </w:p>
                    <w:p w14:paraId="0C27C649" w14:textId="77777777" w:rsidR="008A4E2C" w:rsidRDefault="008A4E2C" w:rsidP="00C24F7F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44C357F9" w14:textId="77777777" w:rsidR="008A4E2C" w:rsidRPr="00C24F7F" w:rsidRDefault="008A4E2C" w:rsidP="00C24F7F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690A8FF5" w14:textId="77777777" w:rsidR="00C24F7F" w:rsidRDefault="00C24F7F" w:rsidP="00C24F7F"/>
                  </w:txbxContent>
                </v:textbox>
                <w10:wrap type="square" anchorx="margin"/>
              </v:shape>
            </w:pict>
          </mc:Fallback>
        </mc:AlternateContent>
      </w:r>
      <w:r w:rsidRPr="00C24F7F"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323D01" wp14:editId="411ED1C8">
                <wp:simplePos x="0" y="0"/>
                <wp:positionH relativeFrom="column">
                  <wp:posOffset>-475615</wp:posOffset>
                </wp:positionH>
                <wp:positionV relativeFrom="paragraph">
                  <wp:posOffset>11430</wp:posOffset>
                </wp:positionV>
                <wp:extent cx="6699885" cy="4227195"/>
                <wp:effectExtent l="0" t="0" r="247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22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727B" w14:textId="63BE4357" w:rsidR="00C24F7F" w:rsidRPr="00EE7BD4" w:rsidRDefault="00C24F7F" w:rsidP="00BF7874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What is this all about?</w:t>
                            </w:r>
                          </w:p>
                          <w:p w14:paraId="0DD6A72C" w14:textId="3E754FEE" w:rsidR="00C24F7F" w:rsidRPr="00EE7BD4" w:rsidRDefault="00BF7874" w:rsidP="0037246F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This is basically just neighbours wanting to help each other out and spread a little kindness during a challenging time. This is not a service to replace emergency services or other support services, but</w:t>
                            </w:r>
                            <w:r w:rsidR="00EE7BD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as a community </w:t>
                            </w:r>
                            <w:r w:rsidR="0037246F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we want </w:t>
                            </w:r>
                            <w:r w:rsidR="00EE7BD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you to know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that someone will be around to help with some of the smaller t</w:t>
                            </w:r>
                            <w:r w:rsidR="00EE7BD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hings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. Staying connected is critical and we all just want to spread a little kindness</w:t>
                            </w:r>
                            <w:r w:rsidR="0037246F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and to let you know you matter</w:t>
                            </w:r>
                            <w:r w:rsidR="00EE7BD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!</w:t>
                            </w:r>
                          </w:p>
                          <w:p w14:paraId="7ED80451" w14:textId="14287BBB" w:rsidR="00C24F7F" w:rsidRPr="00EE7BD4" w:rsidRDefault="00C24F7F" w:rsidP="00BF7874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</w:pPr>
                            <w:r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 xml:space="preserve">Helpful information if you live </w:t>
                            </w:r>
                            <w:r w:rsidR="008A4E2C"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i</w:t>
                            </w:r>
                            <w:r w:rsidR="003D3682" w:rsidRPr="00EE7BD4">
                              <w:rPr>
                                <w:rFonts w:ascii="Arial Black" w:hAnsi="Arial Black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n the Galson Estate</w:t>
                            </w:r>
                          </w:p>
                          <w:p w14:paraId="2CEBABBD" w14:textId="5B70DA67" w:rsidR="008A4E2C" w:rsidRPr="00EE7BD4" w:rsidRDefault="008A4E2C" w:rsidP="003D36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E7B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  <w:t>Whatsapp</w:t>
                            </w:r>
                            <w:proofErr w:type="spellEnd"/>
                            <w:r w:rsidRPr="00EE7B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  <w:u w:val="single"/>
                              </w:rPr>
                              <w:t xml:space="preserve"> Group</w:t>
                            </w:r>
                          </w:p>
                          <w:p w14:paraId="3800F008" w14:textId="47982DC8" w:rsidR="00C24F7F" w:rsidRDefault="008F16A4" w:rsidP="003D3682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3D3682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3D3682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has been set up for each village on the estate. </w:t>
                            </w:r>
                            <w:r w:rsidR="003D3682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3D3682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3D3682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will allow residents to stay in touch, offer support, seek support and generally stay connected.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If you would like to be added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group for your village, </w:t>
                            </w:r>
                            <w:r w:rsidRPr="00383C4C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please message </w:t>
                            </w:r>
                            <w:r w:rsidR="00C8619B" w:rsidRPr="00C861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INSERT A CENTRAL MOBILE NUMBER</w:t>
                            </w:r>
                            <w:r w:rsidRPr="00C8619B"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and </w:t>
                            </w:r>
                            <w:r w:rsidRPr="008F16A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</w:rPr>
                              <w:t>specify your name and village.</w:t>
                            </w:r>
                            <w:r w:rsidR="003D3682" w:rsidRPr="008F16A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r w:rsidR="008A4E2C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The group is for many people</w:t>
                            </w:r>
                            <w:r w:rsidR="00BF787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from your village, so please be mindful of not posting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 lots of </w:t>
                            </w:r>
                            <w:r w:rsidR="00BF787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detail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s</w:t>
                            </w:r>
                            <w:r w:rsidR="00BF7874" w:rsidRPr="00EE7BD4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. Just ask for help and someone in the group will get in touch for the specifics of your request.</w:t>
                            </w:r>
                          </w:p>
                          <w:p w14:paraId="4ECE4E7B" w14:textId="6759A37D" w:rsidR="00EE7BD4" w:rsidRDefault="00EE7BD4" w:rsidP="003D3682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</w:p>
                          <w:p w14:paraId="02C9B53B" w14:textId="5DEAA150" w:rsidR="00BF7874" w:rsidRPr="0037246F" w:rsidRDefault="005F6BDD" w:rsidP="003724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4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Coronavirus is </w:t>
                            </w:r>
                            <w:r w:rsidR="009C1DC6" w:rsidRPr="003724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contagious. I will follow Scottish Government guidelines in relation to </w:t>
                            </w:r>
                            <w:r w:rsidR="0037246F" w:rsidRPr="003724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hygiene practices</w:t>
                            </w:r>
                            <w:r w:rsidR="0037246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AA7224" w14:textId="77777777" w:rsidR="008A4E2C" w:rsidRPr="008A4E2C" w:rsidRDefault="008A4E2C" w:rsidP="003D3682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3D0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7.45pt;margin-top:.9pt;width:527.55pt;height:332.8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ZzKAIAAE4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">
                <v:textbox>
                  <w:txbxContent>
                    <w:p w14:paraId="4611727B" w14:textId="63BE4357" w:rsidR="00C24F7F" w:rsidRPr="00EE7BD4" w:rsidRDefault="00C24F7F" w:rsidP="00BF7874">
                      <w:pPr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</w:pPr>
                      <w:r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>What is this all about?</w:t>
                      </w:r>
                    </w:p>
                    <w:p w14:paraId="0DD6A72C" w14:textId="3E754FEE" w:rsidR="00C24F7F" w:rsidRPr="00EE7BD4" w:rsidRDefault="00BF7874" w:rsidP="0037246F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This is basically just neighbours wanting to help each other out and spread a little kindness during a challenging time. This is not a service to replace emergency services or other support services, but</w:t>
                      </w:r>
                      <w:r w:rsidR="00EE7BD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as a community </w:t>
                      </w:r>
                      <w:r w:rsidR="0037246F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we want </w:t>
                      </w:r>
                      <w:r w:rsidR="00EE7BD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you to know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that someone will be around to help with some of the smaller t</w:t>
                      </w:r>
                      <w:r w:rsidR="00EE7BD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hings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. Staying connected is critical and we all just want to spread a little kindness</w:t>
                      </w:r>
                      <w:r w:rsidR="0037246F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</w:t>
                      </w:r>
                      <w:r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and to let you know you matter</w:t>
                      </w:r>
                      <w:r w:rsidR="00EE7BD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!</w:t>
                      </w:r>
                    </w:p>
                    <w:p w14:paraId="7ED80451" w14:textId="14287BBB" w:rsidR="00C24F7F" w:rsidRPr="00EE7BD4" w:rsidRDefault="00C24F7F" w:rsidP="00BF7874">
                      <w:pPr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</w:pPr>
                      <w:r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 xml:space="preserve">Helpful information if you live </w:t>
                      </w:r>
                      <w:r w:rsidR="008A4E2C"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>i</w:t>
                      </w:r>
                      <w:r w:rsidR="003D3682" w:rsidRPr="00EE7BD4">
                        <w:rPr>
                          <w:rFonts w:ascii="Arial Black" w:hAnsi="Arial Black" w:cs="Arial"/>
                          <w:b/>
                          <w:bCs/>
                          <w:color w:val="auto"/>
                          <w:szCs w:val="24"/>
                        </w:rPr>
                        <w:t>n the Galson Estate</w:t>
                      </w:r>
                    </w:p>
                    <w:p w14:paraId="2CEBABBD" w14:textId="5B70DA67" w:rsidR="008A4E2C" w:rsidRPr="00EE7BD4" w:rsidRDefault="008A4E2C" w:rsidP="003D368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</w:pPr>
                      <w:proofErr w:type="spellStart"/>
                      <w:r w:rsidRPr="00EE7BD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  <w:t>Whatsapp</w:t>
                      </w:r>
                      <w:proofErr w:type="spellEnd"/>
                      <w:r w:rsidRPr="00EE7BD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  <w:u w:val="single"/>
                        </w:rPr>
                        <w:t xml:space="preserve"> Group</w:t>
                      </w:r>
                    </w:p>
                    <w:p w14:paraId="3800F008" w14:textId="47982DC8" w:rsidR="00C24F7F" w:rsidRDefault="008F16A4" w:rsidP="003D3682">
                      <w:pPr>
                        <w:jc w:val="both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A </w:t>
                      </w:r>
                      <w:proofErr w:type="spellStart"/>
                      <w:r w:rsidR="003D3682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 w:rsidR="003D3682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has been set up for each village on the estate. </w:t>
                      </w:r>
                      <w:r w:rsidR="003D3682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The </w:t>
                      </w:r>
                      <w:proofErr w:type="spellStart"/>
                      <w:r w:rsidR="003D3682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 w:rsidR="003D3682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will allow residents to stay in touch, offer support, seek support and generally stay connected.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If you would like to be added to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group for your village, </w:t>
                      </w:r>
                      <w:r w:rsidRPr="00383C4C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please message </w:t>
                      </w:r>
                      <w:r w:rsidR="00C8619B" w:rsidRPr="00C861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INSERT A CENTRAL MOBILE NUMBER</w:t>
                      </w:r>
                      <w:r w:rsidRPr="00C8619B">
                        <w:rPr>
                          <w:rFonts w:ascii="Arial" w:hAnsi="Arial" w:cs="Arial"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and </w:t>
                      </w:r>
                      <w:r w:rsidRPr="008F16A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</w:rPr>
                        <w:t>specify your name and village.</w:t>
                      </w:r>
                      <w:r w:rsidR="003D3682" w:rsidRPr="008F16A4">
                        <w:rPr>
                          <w:rFonts w:ascii="Arial" w:hAnsi="Arial" w:cs="Arial"/>
                          <w:b/>
                          <w:bCs/>
                          <w:color w:val="auto"/>
                          <w:szCs w:val="24"/>
                        </w:rPr>
                        <w:t xml:space="preserve"> </w:t>
                      </w:r>
                      <w:r w:rsidR="008A4E2C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The group is for many people</w:t>
                      </w:r>
                      <w:r w:rsidR="00BF787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from your village, so please be mindful of not posting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 xml:space="preserve"> lots of </w:t>
                      </w:r>
                      <w:r w:rsidR="00BF787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detail</w:t>
                      </w:r>
                      <w:r>
                        <w:rPr>
                          <w:rFonts w:ascii="Arial" w:hAnsi="Arial" w:cs="Arial"/>
                          <w:color w:val="auto"/>
                          <w:szCs w:val="24"/>
                        </w:rPr>
                        <w:t>s</w:t>
                      </w:r>
                      <w:r w:rsidR="00BF7874" w:rsidRPr="00EE7BD4">
                        <w:rPr>
                          <w:rFonts w:ascii="Arial" w:hAnsi="Arial" w:cs="Arial"/>
                          <w:color w:val="auto"/>
                          <w:szCs w:val="24"/>
                        </w:rPr>
                        <w:t>. Just ask for help and someone in the group will get in touch for the specifics of your request.</w:t>
                      </w:r>
                    </w:p>
                    <w:p w14:paraId="4ECE4E7B" w14:textId="6759A37D" w:rsidR="00EE7BD4" w:rsidRDefault="00EE7BD4" w:rsidP="003D3682">
                      <w:pPr>
                        <w:jc w:val="both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</w:p>
                    <w:p w14:paraId="02C9B53B" w14:textId="5DEAA150" w:rsidR="00BF7874" w:rsidRPr="0037246F" w:rsidRDefault="005F6BDD" w:rsidP="0037246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46F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Coronavirus is </w:t>
                      </w:r>
                      <w:r w:rsidR="009C1DC6" w:rsidRPr="0037246F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contagious. I will follow Scottish Government guidelines in relation to </w:t>
                      </w:r>
                      <w:r w:rsidR="0037246F" w:rsidRPr="0037246F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hygiene practices</w:t>
                      </w:r>
                      <w:r w:rsidR="0037246F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49AA7224" w14:textId="77777777" w:rsidR="008A4E2C" w:rsidRPr="008A4E2C" w:rsidRDefault="008A4E2C" w:rsidP="003D3682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4F7F" w:rsidRPr="00C24F7F" w:rsidSect="00341E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0D7C" w14:textId="77777777" w:rsidR="00F4666F" w:rsidRDefault="00F4666F" w:rsidP="004F49EA">
      <w:pPr>
        <w:spacing w:after="0" w:line="240" w:lineRule="auto"/>
      </w:pPr>
      <w:r>
        <w:separator/>
      </w:r>
    </w:p>
  </w:endnote>
  <w:endnote w:type="continuationSeparator" w:id="0">
    <w:p w14:paraId="313F9792" w14:textId="77777777" w:rsidR="00F4666F" w:rsidRDefault="00F4666F" w:rsidP="004F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0CA4" w14:textId="77777777" w:rsidR="00C24F7F" w:rsidRDefault="00C24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5DFE" w14:textId="77777777" w:rsidR="00C24F7F" w:rsidRDefault="00C24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2403" w14:textId="77777777" w:rsidR="00C24F7F" w:rsidRDefault="00C2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5451" w14:textId="77777777" w:rsidR="00F4666F" w:rsidRDefault="00F4666F" w:rsidP="004F49EA">
      <w:pPr>
        <w:spacing w:after="0" w:line="240" w:lineRule="auto"/>
      </w:pPr>
      <w:r>
        <w:separator/>
      </w:r>
    </w:p>
  </w:footnote>
  <w:footnote w:type="continuationSeparator" w:id="0">
    <w:p w14:paraId="33B72F0B" w14:textId="77777777" w:rsidR="00F4666F" w:rsidRDefault="00F4666F" w:rsidP="004F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5F8D" w14:textId="77777777" w:rsidR="00C24F7F" w:rsidRDefault="00C2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40DA" w14:textId="77777777" w:rsidR="00C24F7F" w:rsidRDefault="00C24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851F" w14:textId="77777777" w:rsidR="00C24F7F" w:rsidRDefault="00C2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C73EF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2.75pt;visibility:visible;mso-wrap-style:square" o:bullet="t">
        <v:imagedata r:id="rId1" o:title=""/>
      </v:shape>
    </w:pict>
  </w:numPicBullet>
  <w:numPicBullet w:numPicBulletId="1">
    <w:pict>
      <v:shape w14:anchorId="648702D7" id="_x0000_i1031" type="#_x0000_t75" style="width:16.5pt;height:9pt;visibility:visible;mso-wrap-style:square" o:bullet="t">
        <v:imagedata r:id="rId2" o:title=""/>
      </v:shape>
    </w:pict>
  </w:numPicBullet>
  <w:numPicBullet w:numPicBulletId="2">
    <w:pict>
      <v:shape id="_x0000_i1032" type="#_x0000_t75" style="width:16.5pt;height:9pt;visibility:visible;mso-wrap-style:square" o:bullet="t">
        <v:imagedata r:id="rId3" o:title=""/>
      </v:shape>
    </w:pict>
  </w:numPicBullet>
  <w:numPicBullet w:numPicBulletId="3">
    <w:pict>
      <v:shape w14:anchorId="165ACABE" id="_x0000_i1033" type="#_x0000_t75" style="width:66.75pt;height:30pt;visibility:visible;mso-wrap-style:square" o:bullet="t">
        <v:imagedata r:id="rId4" o:title=""/>
      </v:shape>
    </w:pict>
  </w:numPicBullet>
  <w:abstractNum w:abstractNumId="0" w15:restartNumberingAfterBreak="0">
    <w:nsid w:val="46625BC4"/>
    <w:multiLevelType w:val="hybridMultilevel"/>
    <w:tmpl w:val="6548ED02"/>
    <w:lvl w:ilvl="0" w:tplc="E67E07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5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27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C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4E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AA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0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0A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A9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D9332A"/>
    <w:multiLevelType w:val="hybridMultilevel"/>
    <w:tmpl w:val="35C67F58"/>
    <w:lvl w:ilvl="0" w:tplc="AF4217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CD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27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66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4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69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67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4F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AC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C854436"/>
    <w:multiLevelType w:val="hybridMultilevel"/>
    <w:tmpl w:val="7174DCFE"/>
    <w:lvl w:ilvl="0" w:tplc="7E0ABBA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5D"/>
    <w:rsid w:val="0001394B"/>
    <w:rsid w:val="00025BD4"/>
    <w:rsid w:val="0005135F"/>
    <w:rsid w:val="000637E4"/>
    <w:rsid w:val="000A00E8"/>
    <w:rsid w:val="000A78EF"/>
    <w:rsid w:val="000C19A6"/>
    <w:rsid w:val="000C6554"/>
    <w:rsid w:val="000E15A8"/>
    <w:rsid w:val="000E4B76"/>
    <w:rsid w:val="00132C78"/>
    <w:rsid w:val="001339B6"/>
    <w:rsid w:val="00133FC0"/>
    <w:rsid w:val="00142D84"/>
    <w:rsid w:val="001601F2"/>
    <w:rsid w:val="0017205D"/>
    <w:rsid w:val="001759F4"/>
    <w:rsid w:val="001860DF"/>
    <w:rsid w:val="001A566A"/>
    <w:rsid w:val="001C2BD4"/>
    <w:rsid w:val="001C3020"/>
    <w:rsid w:val="001F6431"/>
    <w:rsid w:val="001F6E43"/>
    <w:rsid w:val="002020A8"/>
    <w:rsid w:val="00254B13"/>
    <w:rsid w:val="00261F1E"/>
    <w:rsid w:val="00265C42"/>
    <w:rsid w:val="002A13B5"/>
    <w:rsid w:val="002C5740"/>
    <w:rsid w:val="002D3449"/>
    <w:rsid w:val="002D794D"/>
    <w:rsid w:val="00316409"/>
    <w:rsid w:val="00341E43"/>
    <w:rsid w:val="00357CD3"/>
    <w:rsid w:val="0037246F"/>
    <w:rsid w:val="00383C4C"/>
    <w:rsid w:val="00386F51"/>
    <w:rsid w:val="00397962"/>
    <w:rsid w:val="003C0039"/>
    <w:rsid w:val="003D3682"/>
    <w:rsid w:val="003D3B4C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49EA"/>
    <w:rsid w:val="004F5DD2"/>
    <w:rsid w:val="004F7CA5"/>
    <w:rsid w:val="00516C05"/>
    <w:rsid w:val="00531BDA"/>
    <w:rsid w:val="0053482F"/>
    <w:rsid w:val="0057070D"/>
    <w:rsid w:val="00587BBF"/>
    <w:rsid w:val="005951A2"/>
    <w:rsid w:val="005A248E"/>
    <w:rsid w:val="005B17AF"/>
    <w:rsid w:val="005C7ED9"/>
    <w:rsid w:val="005D6877"/>
    <w:rsid w:val="005D7E22"/>
    <w:rsid w:val="005E19C6"/>
    <w:rsid w:val="005F6BDD"/>
    <w:rsid w:val="00607A2F"/>
    <w:rsid w:val="00630053"/>
    <w:rsid w:val="00642699"/>
    <w:rsid w:val="00695C7A"/>
    <w:rsid w:val="006C0D6F"/>
    <w:rsid w:val="006C569D"/>
    <w:rsid w:val="0070229F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43154"/>
    <w:rsid w:val="008571C3"/>
    <w:rsid w:val="008755EF"/>
    <w:rsid w:val="00892A58"/>
    <w:rsid w:val="008A4E2C"/>
    <w:rsid w:val="008B0D30"/>
    <w:rsid w:val="008B5917"/>
    <w:rsid w:val="008C1F31"/>
    <w:rsid w:val="008D115B"/>
    <w:rsid w:val="008D3512"/>
    <w:rsid w:val="008F16A4"/>
    <w:rsid w:val="00905FAA"/>
    <w:rsid w:val="0091633F"/>
    <w:rsid w:val="00986EE5"/>
    <w:rsid w:val="009870CA"/>
    <w:rsid w:val="00987A07"/>
    <w:rsid w:val="009A6E83"/>
    <w:rsid w:val="009C1DC6"/>
    <w:rsid w:val="009C2443"/>
    <w:rsid w:val="009C68B6"/>
    <w:rsid w:val="009D14AA"/>
    <w:rsid w:val="009D20EE"/>
    <w:rsid w:val="009E6232"/>
    <w:rsid w:val="00A104B0"/>
    <w:rsid w:val="00A514B8"/>
    <w:rsid w:val="00A551D6"/>
    <w:rsid w:val="00A60F3F"/>
    <w:rsid w:val="00A6435E"/>
    <w:rsid w:val="00A647BE"/>
    <w:rsid w:val="00A7038B"/>
    <w:rsid w:val="00A751BB"/>
    <w:rsid w:val="00A8596F"/>
    <w:rsid w:val="00B11DB3"/>
    <w:rsid w:val="00B34E3D"/>
    <w:rsid w:val="00B509CA"/>
    <w:rsid w:val="00B53E4B"/>
    <w:rsid w:val="00B64723"/>
    <w:rsid w:val="00B7240D"/>
    <w:rsid w:val="00B72B63"/>
    <w:rsid w:val="00B76CE5"/>
    <w:rsid w:val="00B84904"/>
    <w:rsid w:val="00BA26BD"/>
    <w:rsid w:val="00BA4043"/>
    <w:rsid w:val="00BB1E00"/>
    <w:rsid w:val="00BD7A2E"/>
    <w:rsid w:val="00BF7874"/>
    <w:rsid w:val="00C138FC"/>
    <w:rsid w:val="00C2244F"/>
    <w:rsid w:val="00C24F7F"/>
    <w:rsid w:val="00C33161"/>
    <w:rsid w:val="00C61DA3"/>
    <w:rsid w:val="00C64F0B"/>
    <w:rsid w:val="00C67187"/>
    <w:rsid w:val="00C8619B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230F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EE7BD4"/>
    <w:rsid w:val="00F02A35"/>
    <w:rsid w:val="00F036AF"/>
    <w:rsid w:val="00F03C79"/>
    <w:rsid w:val="00F154FA"/>
    <w:rsid w:val="00F30237"/>
    <w:rsid w:val="00F359C5"/>
    <w:rsid w:val="00F42787"/>
    <w:rsid w:val="00F4666F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775A0F1A"/>
  <w15:docId w15:val="{67A8D85C-7310-4104-9F7C-6557BBB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A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ames">
    <w:name w:val="Name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ListParagraph">
    <w:name w:val="List Paragraph"/>
    <w:basedOn w:val="Normal"/>
    <w:uiPriority w:val="34"/>
    <w:qFormat/>
    <w:rsid w:val="000C19A6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F49E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F49EA"/>
    <w:rPr>
      <w:rFonts w:cs="Mangal"/>
      <w:color w:val="F2F2F2" w:themeColor="background1" w:themeShade="F2"/>
      <w:sz w:val="24"/>
    </w:rPr>
  </w:style>
  <w:style w:type="paragraph" w:styleId="Footer">
    <w:name w:val="footer"/>
    <w:basedOn w:val="Normal"/>
    <w:link w:val="FooterChar"/>
    <w:uiPriority w:val="99"/>
    <w:unhideWhenUsed/>
    <w:rsid w:val="004F49E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F49EA"/>
    <w:rPr>
      <w:rFonts w:cs="Mangal"/>
      <w:color w:val="F2F2F2" w:themeColor="background1" w:themeShade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emf"/><Relationship Id="rId18" Type="http://schemas.openxmlformats.org/officeDocument/2006/relationships/hyperlink" Target="https://commons.wikimedia.org/wiki/File:Speech_bubble.sv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0.png"/><Relationship Id="rId7" Type="http://schemas.openxmlformats.org/officeDocument/2006/relationships/settings" Target="settings.xml"/><Relationship Id="rId12" Type="http://schemas.openxmlformats.org/officeDocument/2006/relationships/hyperlink" Target="https://commons.wikimedia.org/wiki/File:Speech_bubble.svg" TargetMode="External"/><Relationship Id="rId17" Type="http://schemas.openxmlformats.org/officeDocument/2006/relationships/image" Target="media/image5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Smiley" TargetMode="External"/><Relationship Id="rId20" Type="http://schemas.openxmlformats.org/officeDocument/2006/relationships/image" Target="media/image7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emf"/><Relationship Id="rId22" Type="http://schemas.openxmlformats.org/officeDocument/2006/relationships/hyperlink" Target="https://en.wikipedia.org/wiki/Smile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son\AppData\Roaming\Microsoft\Templates\Wedding%20save%20the%20date%20card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60C74-DA60-4CB0-89F3-82E3790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save the date card</Template>
  <TotalTime>239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Maclean</dc:creator>
  <cp:lastModifiedBy>Lisa Maclean</cp:lastModifiedBy>
  <cp:revision>9</cp:revision>
  <cp:lastPrinted>2020-03-17T15:23:00Z</cp:lastPrinted>
  <dcterms:created xsi:type="dcterms:W3CDTF">2020-03-17T08:47:00Z</dcterms:created>
  <dcterms:modified xsi:type="dcterms:W3CDTF">2020-03-18T15:58:00Z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